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компанија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  <w:r w:rsidRPr="003062D1">
        <w:rPr>
          <w:rFonts w:ascii="Frutiger Next for EVN Light" w:hAnsi="Frutiger Next for EVN Light"/>
          <w:szCs w:val="20"/>
          <w:lang w:val="mk-MK"/>
        </w:rPr>
        <w:tab/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noProof/>
          <w:szCs w:val="20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>
              <w:default w:val="Ул. Маршал Тито бр. 33/4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адреса</w:t>
      </w:r>
      <w:r w:rsidRPr="003062D1">
        <w:rPr>
          <w:rFonts w:ascii="Frutiger Next for EVN Light" w:hAnsi="Frutiger Next for EVN Light"/>
          <w:noProof/>
          <w:szCs w:val="20"/>
        </w:rPr>
        <w:t>]</w:t>
      </w:r>
    </w:p>
    <w:p w:rsidR="00633762" w:rsidRPr="003062D1" w:rsidRDefault="00633762" w:rsidP="00633762">
      <w:pPr>
        <w:contextualSpacing/>
        <w:jc w:val="both"/>
        <w:rPr>
          <w:rFonts w:ascii="Frutiger Next for EVN Light" w:hAnsi="Frutiger Next for EVN Light"/>
          <w:szCs w:val="20"/>
        </w:rPr>
      </w:pPr>
      <w:r w:rsidRPr="003062D1">
        <w:rPr>
          <w:rFonts w:ascii="Frutiger Next for EVN Light" w:hAnsi="Frutiger Next for EVN Light"/>
          <w:noProof/>
          <w:szCs w:val="20"/>
        </w:rPr>
        <w:t>[</w:t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датум</w:t>
      </w:r>
      <w:r w:rsidRPr="003062D1">
        <w:rPr>
          <w:rFonts w:ascii="Frutiger Next for EVN Light" w:hAnsi="Frutiger Next for EVN Light"/>
          <w:noProof/>
          <w:szCs w:val="20"/>
        </w:rPr>
        <w:t>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ind w:left="4963" w:firstLine="709"/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До </w:t>
      </w:r>
    </w:p>
    <w:p w:rsidR="00633762" w:rsidRPr="003062D1" w:rsidRDefault="00633762" w:rsidP="00633762">
      <w:pPr>
        <w:ind w:firstLine="709"/>
        <w:contextualSpacing/>
        <w:jc w:val="right"/>
        <w:rPr>
          <w:rFonts w:ascii="Frutiger Next for EVN Light" w:hAnsi="Frutiger Next for EVN Light"/>
          <w:szCs w:val="20"/>
          <w:u w:val="single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t xml:space="preserve">ЕВН Хоме ДОО Скопје </w:t>
      </w:r>
      <w:r w:rsidRPr="003062D1">
        <w:rPr>
          <w:rFonts w:ascii="Frutiger Next for EVN Light" w:hAnsi="Frutiger Next for EVN Light"/>
          <w:szCs w:val="20"/>
          <w:u w:val="single"/>
          <w:lang w:val="mk-MK"/>
        </w:rPr>
        <w:t xml:space="preserve">              </w:t>
      </w:r>
    </w:p>
    <w:p w:rsidR="00633762" w:rsidRPr="003062D1" w:rsidRDefault="00633762" w:rsidP="00633762">
      <w:pPr>
        <w:ind w:left="2836" w:firstLine="709"/>
        <w:contextualSpacing/>
        <w:jc w:val="right"/>
        <w:rPr>
          <w:rFonts w:ascii="Frutiger Next for EVN Light" w:hAnsi="Frutiger Next for EVN Light"/>
          <w:lang w:val="mk-MK"/>
        </w:rPr>
      </w:pPr>
      <w:r w:rsidRPr="003062D1">
        <w:rPr>
          <w:rFonts w:ascii="Frutiger Next for EVN Light" w:hAnsi="Frutiger Next for EVN Light"/>
          <w:lang w:val="mk-MK"/>
        </w:rPr>
        <w:t xml:space="preserve">Ул. </w:t>
      </w:r>
      <w:r w:rsidR="00DD3E04">
        <w:rPr>
          <w:rFonts w:ascii="Frutiger Next for EVN Light" w:hAnsi="Frutiger Next for EVN Light"/>
          <w:lang w:val="mk-MK"/>
        </w:rPr>
        <w:t>Лазар Личено</w:t>
      </w:r>
      <w:bookmarkStart w:id="0" w:name="_GoBack"/>
      <w:bookmarkEnd w:id="0"/>
      <w:r w:rsidR="00DD3E04">
        <w:rPr>
          <w:rFonts w:ascii="Frutiger Next for EVN Light" w:hAnsi="Frutiger Next for EVN Light"/>
          <w:lang w:val="mk-MK"/>
        </w:rPr>
        <w:t>ски бр.11</w:t>
      </w:r>
    </w:p>
    <w:p w:rsidR="00633762" w:rsidRPr="00E23A4F" w:rsidRDefault="00633762" w:rsidP="00633762">
      <w:pPr>
        <w:ind w:left="7920"/>
        <w:jc w:val="right"/>
        <w:rPr>
          <w:rFonts w:ascii="Frutiger Next for EVN Light" w:hAnsi="Frutiger Next for EVN Light"/>
          <w:b/>
          <w:sz w:val="28"/>
          <w:szCs w:val="20"/>
          <w:lang w:val="mk-MK"/>
        </w:rPr>
      </w:pPr>
      <w:r w:rsidRPr="003062D1">
        <w:rPr>
          <w:rFonts w:ascii="Frutiger Next for EVN Light" w:hAnsi="Frutiger Next for EVN Light"/>
          <w:lang w:val="mk-MK"/>
        </w:rPr>
        <w:t>1000 Скопје</w:t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1101FB" w:rsidRPr="003062D1" w:rsidRDefault="00B83847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  <w:r w:rsidRPr="003062D1">
        <w:rPr>
          <w:rFonts w:ascii="Frutiger Next for EVN Light" w:hAnsi="Frutiger Next for EVN Light"/>
          <w:b/>
          <w:sz w:val="28"/>
          <w:szCs w:val="20"/>
          <w:lang w:val="mk-MK"/>
        </w:rPr>
        <w:t>Барањето за прием во Квалификациски систем</w:t>
      </w:r>
    </w:p>
    <w:p w:rsidR="00952D6A" w:rsidRPr="003062D1" w:rsidRDefault="00952D6A" w:rsidP="00B83847">
      <w:pPr>
        <w:jc w:val="center"/>
        <w:rPr>
          <w:rFonts w:ascii="Frutiger Next for EVN Light" w:hAnsi="Frutiger Next for EVN Light"/>
          <w:b/>
          <w:sz w:val="28"/>
          <w:szCs w:val="20"/>
          <w:lang w:val="mk-MK"/>
        </w:rPr>
      </w:pPr>
    </w:p>
    <w:p w:rsidR="00B83847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Како заинтересиран понудувач за учество во квалификацискиот систем го поднесуваме ова барање за прием в</w:t>
      </w:r>
      <w:r w:rsidR="00E237F8">
        <w:rPr>
          <w:rFonts w:ascii="Frutiger Next for EVN Light" w:hAnsi="Frutiger Next for EVN Light"/>
          <w:sz w:val="19"/>
          <w:szCs w:val="19"/>
          <w:lang w:val="mk-MK"/>
        </w:rPr>
        <w:t>о квалификацискиот систем ОКС 0</w:t>
      </w:r>
      <w:r w:rsidR="00DD3E04" w:rsidRPr="00DD3E04">
        <w:rPr>
          <w:rFonts w:ascii="Frutiger Next for EVN Light" w:hAnsi="Frutiger Next for EVN Light"/>
          <w:sz w:val="19"/>
          <w:szCs w:val="19"/>
          <w:lang w:val="mk-MK"/>
        </w:rPr>
        <w:t>3</w:t>
      </w:r>
      <w:r w:rsidR="00C72B5B">
        <w:rPr>
          <w:rFonts w:ascii="Frutiger Next for EVN Light" w:hAnsi="Frutiger Next for EVN Light"/>
          <w:sz w:val="19"/>
          <w:szCs w:val="19"/>
          <w:lang w:val="mk-MK"/>
        </w:rPr>
        <w:t>/</w:t>
      </w:r>
      <w:r w:rsidRPr="003062D1">
        <w:rPr>
          <w:rFonts w:ascii="Frutiger Next for EVN Light" w:hAnsi="Frutiger Next for EVN Light"/>
          <w:sz w:val="19"/>
          <w:szCs w:val="19"/>
          <w:lang w:val="mk-MK"/>
        </w:rPr>
        <w:t>19</w:t>
      </w:r>
    </w:p>
    <w:p w:rsidR="00952D6A" w:rsidRPr="003062D1" w:rsidRDefault="00952D6A" w:rsidP="00B83847">
      <w:pPr>
        <w:jc w:val="both"/>
        <w:rPr>
          <w:rFonts w:ascii="Frutiger Next for EVN Light" w:hAnsi="Frutiger Next for EVN Light"/>
          <w:sz w:val="19"/>
          <w:szCs w:val="19"/>
          <w:lang w:val="mk-MK"/>
        </w:rPr>
      </w:pPr>
    </w:p>
    <w:p w:rsidR="00952D6A" w:rsidRPr="00DD3E04" w:rsidRDefault="00DD3E04" w:rsidP="00B83847">
      <w:pPr>
        <w:jc w:val="both"/>
        <w:rPr>
          <w:rFonts w:ascii="Frutiger Next for EVN Light" w:hAnsi="Frutiger Next for EVN Light"/>
          <w:sz w:val="19"/>
          <w:szCs w:val="19"/>
        </w:rPr>
      </w:pPr>
      <w:r>
        <w:rPr>
          <w:rFonts w:ascii="Frutiger Next for EVN Light" w:hAnsi="Frutiger Next for EVN Light"/>
          <w:sz w:val="19"/>
          <w:szCs w:val="19"/>
          <w:lang w:val="mk-MK"/>
        </w:rPr>
        <w:t>Податоци за подносителот</w:t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Назив на фирма: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Седиште на Фирма: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матичен број на субјектот (ЕМБС):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Единствен даночен број (ЕДБ):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Приоритетна дејност на субјектот: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Овластено лице/а за потпис: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Лице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е-пошта за контакт: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Број на жиро сметка: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952D6A" w:rsidRPr="003062D1" w:rsidRDefault="00952D6A" w:rsidP="00952D6A">
      <w:pPr>
        <w:spacing w:line="240" w:lineRule="auto"/>
        <w:jc w:val="both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 w:val="19"/>
          <w:szCs w:val="19"/>
          <w:lang w:val="mk-MK"/>
        </w:rPr>
        <w:t>Депонент на банка:</w:t>
      </w:r>
      <w:r w:rsidR="00C06D67" w:rsidRPr="00C06D67">
        <w:rPr>
          <w:rFonts w:ascii="Frutiger Next for EVN Light" w:hAnsi="Frutiger Next for EVN Light"/>
          <w:szCs w:val="20"/>
          <w:lang w:val="mk-MK"/>
        </w:rPr>
        <w:t xml:space="preserve"> 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06D67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="00C06D67">
        <w:rPr>
          <w:rFonts w:ascii="Frutiger Next for EVN Light" w:hAnsi="Frutiger Next for EVN Light"/>
          <w:szCs w:val="20"/>
          <w:lang w:val="mk-MK"/>
        </w:rPr>
      </w:r>
      <w:r w:rsidR="00C06D67">
        <w:rPr>
          <w:rFonts w:ascii="Frutiger Next for EVN Light" w:hAnsi="Frutiger Next for EVN Light"/>
          <w:szCs w:val="20"/>
          <w:lang w:val="mk-MK"/>
        </w:rPr>
        <w:fldChar w:fldCharType="separate"/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noProof/>
          <w:szCs w:val="20"/>
          <w:lang w:val="mk-MK"/>
        </w:rPr>
        <w:t> </w:t>
      </w:r>
      <w:r w:rsidR="00C06D67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E23A4F" w:rsidRDefault="00633762" w:rsidP="00B83847">
      <w:pPr>
        <w:jc w:val="center"/>
        <w:rPr>
          <w:rFonts w:ascii="Frutiger Next for EVN Light" w:hAnsi="Frutiger Next for EVN Light"/>
          <w:sz w:val="19"/>
          <w:szCs w:val="19"/>
          <w:lang w:val="mk-MK"/>
        </w:rPr>
      </w:pPr>
    </w:p>
    <w:p w:rsidR="00633762" w:rsidRPr="003062D1" w:rsidRDefault="00633762" w:rsidP="00633762">
      <w:pPr>
        <w:contextualSpacing/>
        <w:jc w:val="right"/>
        <w:rPr>
          <w:rFonts w:ascii="Frutiger Next for EVN Light" w:hAnsi="Frutiger Next for EVN Light"/>
          <w:szCs w:val="20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3"/>
            <w:enabled/>
            <w:calcOnExit w:val="0"/>
            <w:textInput>
              <w:default w:val="ЕВН Трејдинг ДООЕЛ Скопје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[компанија]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633762" w:rsidRPr="003062D1" w:rsidRDefault="00633762" w:rsidP="00633762">
      <w:pPr>
        <w:jc w:val="right"/>
        <w:rPr>
          <w:rFonts w:ascii="Frutiger Next for EVN Light" w:hAnsi="Frutiger Next for EVN Light"/>
          <w:spacing w:val="4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Име и презиме]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p w:rsidR="004F45E2" w:rsidRPr="003062D1" w:rsidRDefault="00633762" w:rsidP="00633762">
      <w:pPr>
        <w:jc w:val="right"/>
        <w:rPr>
          <w:rFonts w:ascii="Frutiger Next for EVN Light" w:hAnsi="Frutiger Next for EVN Light"/>
          <w:sz w:val="19"/>
          <w:szCs w:val="19"/>
          <w:lang w:val="mk-MK"/>
        </w:rPr>
      </w:pPr>
      <w:r w:rsidRPr="003062D1">
        <w:rPr>
          <w:rFonts w:ascii="Frutiger Next for EVN Light" w:hAnsi="Frutiger Next for EVN Light"/>
          <w:szCs w:val="20"/>
          <w:lang w:val="mk-MK"/>
        </w:rPr>
        <w:fldChar w:fldCharType="begin">
          <w:ffData>
            <w:name w:val="Text6"/>
            <w:enabled/>
            <w:calcOnExit w:val="0"/>
            <w:textInput>
              <w:default w:val="Управители"/>
            </w:textInput>
          </w:ffData>
        </w:fldChar>
      </w:r>
      <w:r w:rsidRPr="003062D1">
        <w:rPr>
          <w:rFonts w:ascii="Frutiger Next for EVN Light" w:hAnsi="Frutiger Next for EVN Light"/>
          <w:szCs w:val="20"/>
          <w:lang w:val="mk-MK"/>
        </w:rPr>
        <w:instrText xml:space="preserve"> FORMTEXT </w:instrText>
      </w:r>
      <w:r w:rsidRPr="003062D1">
        <w:rPr>
          <w:rFonts w:ascii="Frutiger Next for EVN Light" w:hAnsi="Frutiger Next for EVN Light"/>
          <w:szCs w:val="20"/>
          <w:lang w:val="mk-MK"/>
        </w:rPr>
      </w:r>
      <w:r w:rsidRPr="003062D1">
        <w:rPr>
          <w:rFonts w:ascii="Frutiger Next for EVN Light" w:hAnsi="Frutiger Next for EVN Light"/>
          <w:szCs w:val="20"/>
          <w:lang w:val="mk-MK"/>
        </w:rPr>
        <w:fldChar w:fldCharType="separate"/>
      </w:r>
      <w:r w:rsidRPr="003062D1">
        <w:rPr>
          <w:rFonts w:ascii="Frutiger Next for EVN Light" w:hAnsi="Frutiger Next for EVN Light"/>
          <w:noProof/>
          <w:szCs w:val="20"/>
          <w:lang w:val="mk-MK"/>
        </w:rPr>
        <w:t>[Овластен преставник: Позиција]</w:t>
      </w:r>
      <w:r w:rsidRPr="003062D1">
        <w:rPr>
          <w:rFonts w:ascii="Frutiger Next for EVN Light" w:hAnsi="Frutiger Next for EVN Light"/>
          <w:szCs w:val="20"/>
          <w:lang w:val="mk-MK"/>
        </w:rPr>
        <w:fldChar w:fldCharType="end"/>
      </w:r>
    </w:p>
    <w:sectPr w:rsidR="004F45E2" w:rsidRPr="003062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utiger Next for EVN Light">
    <w:panose1 w:val="020B0303040204020203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847"/>
    <w:rsid w:val="000039FE"/>
    <w:rsid w:val="00041FF0"/>
    <w:rsid w:val="00044290"/>
    <w:rsid w:val="00052396"/>
    <w:rsid w:val="00056B86"/>
    <w:rsid w:val="0007070F"/>
    <w:rsid w:val="000A0A9F"/>
    <w:rsid w:val="000A2003"/>
    <w:rsid w:val="000D6780"/>
    <w:rsid w:val="00102D0E"/>
    <w:rsid w:val="00105F29"/>
    <w:rsid w:val="001101FB"/>
    <w:rsid w:val="001501BF"/>
    <w:rsid w:val="0016799A"/>
    <w:rsid w:val="00175959"/>
    <w:rsid w:val="00192197"/>
    <w:rsid w:val="00194C5A"/>
    <w:rsid w:val="001B471E"/>
    <w:rsid w:val="001B6026"/>
    <w:rsid w:val="001C6DA7"/>
    <w:rsid w:val="001E70AF"/>
    <w:rsid w:val="0020197C"/>
    <w:rsid w:val="00206D54"/>
    <w:rsid w:val="00225127"/>
    <w:rsid w:val="00232E0A"/>
    <w:rsid w:val="00256E6D"/>
    <w:rsid w:val="002620F2"/>
    <w:rsid w:val="00270BA4"/>
    <w:rsid w:val="00273250"/>
    <w:rsid w:val="00282CA2"/>
    <w:rsid w:val="002865C8"/>
    <w:rsid w:val="002A094C"/>
    <w:rsid w:val="002B07C7"/>
    <w:rsid w:val="002C5E68"/>
    <w:rsid w:val="002F554E"/>
    <w:rsid w:val="002F707E"/>
    <w:rsid w:val="002F7315"/>
    <w:rsid w:val="00302C3A"/>
    <w:rsid w:val="00303EE4"/>
    <w:rsid w:val="003062D1"/>
    <w:rsid w:val="00311362"/>
    <w:rsid w:val="00313507"/>
    <w:rsid w:val="003250E4"/>
    <w:rsid w:val="00333C87"/>
    <w:rsid w:val="003411FF"/>
    <w:rsid w:val="00351322"/>
    <w:rsid w:val="0035711C"/>
    <w:rsid w:val="003833B5"/>
    <w:rsid w:val="00385863"/>
    <w:rsid w:val="003971AF"/>
    <w:rsid w:val="003B1DA7"/>
    <w:rsid w:val="003D0F7A"/>
    <w:rsid w:val="003D6E96"/>
    <w:rsid w:val="004008A4"/>
    <w:rsid w:val="004062F1"/>
    <w:rsid w:val="004106EF"/>
    <w:rsid w:val="004323E2"/>
    <w:rsid w:val="004347F2"/>
    <w:rsid w:val="00441613"/>
    <w:rsid w:val="00441820"/>
    <w:rsid w:val="004470E0"/>
    <w:rsid w:val="00450416"/>
    <w:rsid w:val="00453994"/>
    <w:rsid w:val="00464E26"/>
    <w:rsid w:val="00465E1E"/>
    <w:rsid w:val="00487C72"/>
    <w:rsid w:val="004B46F7"/>
    <w:rsid w:val="004F45E2"/>
    <w:rsid w:val="005049B1"/>
    <w:rsid w:val="00522CF0"/>
    <w:rsid w:val="00535EAA"/>
    <w:rsid w:val="005A1880"/>
    <w:rsid w:val="005A3C74"/>
    <w:rsid w:val="005C0706"/>
    <w:rsid w:val="005C3DC5"/>
    <w:rsid w:val="005D02B9"/>
    <w:rsid w:val="005D6EE1"/>
    <w:rsid w:val="005F5A07"/>
    <w:rsid w:val="00603547"/>
    <w:rsid w:val="00610A57"/>
    <w:rsid w:val="00620B21"/>
    <w:rsid w:val="006252F8"/>
    <w:rsid w:val="00630B6E"/>
    <w:rsid w:val="0063222F"/>
    <w:rsid w:val="00633635"/>
    <w:rsid w:val="00633762"/>
    <w:rsid w:val="006538B6"/>
    <w:rsid w:val="00660175"/>
    <w:rsid w:val="006777EC"/>
    <w:rsid w:val="006815FE"/>
    <w:rsid w:val="006A3348"/>
    <w:rsid w:val="006B3BA4"/>
    <w:rsid w:val="006C0C4F"/>
    <w:rsid w:val="006D433B"/>
    <w:rsid w:val="006E08D8"/>
    <w:rsid w:val="006E1D4A"/>
    <w:rsid w:val="00702C28"/>
    <w:rsid w:val="0071411B"/>
    <w:rsid w:val="007331CF"/>
    <w:rsid w:val="007807FF"/>
    <w:rsid w:val="00785F90"/>
    <w:rsid w:val="00787B26"/>
    <w:rsid w:val="00791187"/>
    <w:rsid w:val="007A4350"/>
    <w:rsid w:val="007C6B4B"/>
    <w:rsid w:val="007D1FA9"/>
    <w:rsid w:val="007D3BEF"/>
    <w:rsid w:val="007D494B"/>
    <w:rsid w:val="00805B7A"/>
    <w:rsid w:val="00834251"/>
    <w:rsid w:val="00863DFD"/>
    <w:rsid w:val="0086431A"/>
    <w:rsid w:val="008743AF"/>
    <w:rsid w:val="0087468C"/>
    <w:rsid w:val="008D3F5B"/>
    <w:rsid w:val="008D60B4"/>
    <w:rsid w:val="008F00A0"/>
    <w:rsid w:val="00917B9A"/>
    <w:rsid w:val="00936938"/>
    <w:rsid w:val="0095292A"/>
    <w:rsid w:val="00952D6A"/>
    <w:rsid w:val="00953213"/>
    <w:rsid w:val="00961E30"/>
    <w:rsid w:val="00971E4F"/>
    <w:rsid w:val="00973F9E"/>
    <w:rsid w:val="00980600"/>
    <w:rsid w:val="009807C6"/>
    <w:rsid w:val="00985E26"/>
    <w:rsid w:val="009A507E"/>
    <w:rsid w:val="009B49A3"/>
    <w:rsid w:val="009B4E5D"/>
    <w:rsid w:val="009D6315"/>
    <w:rsid w:val="009E2498"/>
    <w:rsid w:val="009F0956"/>
    <w:rsid w:val="00A043D3"/>
    <w:rsid w:val="00A06E3C"/>
    <w:rsid w:val="00A15781"/>
    <w:rsid w:val="00A309BE"/>
    <w:rsid w:val="00A376D7"/>
    <w:rsid w:val="00A43205"/>
    <w:rsid w:val="00A703DA"/>
    <w:rsid w:val="00A74CE2"/>
    <w:rsid w:val="00A90A39"/>
    <w:rsid w:val="00A94EAF"/>
    <w:rsid w:val="00AD1613"/>
    <w:rsid w:val="00AE1F2F"/>
    <w:rsid w:val="00B01439"/>
    <w:rsid w:val="00B05C20"/>
    <w:rsid w:val="00B0692F"/>
    <w:rsid w:val="00B104F0"/>
    <w:rsid w:val="00B31DC5"/>
    <w:rsid w:val="00B62D62"/>
    <w:rsid w:val="00B65327"/>
    <w:rsid w:val="00B728C6"/>
    <w:rsid w:val="00B836A2"/>
    <w:rsid w:val="00B83847"/>
    <w:rsid w:val="00B92C1E"/>
    <w:rsid w:val="00B9755F"/>
    <w:rsid w:val="00BA7824"/>
    <w:rsid w:val="00BB2527"/>
    <w:rsid w:val="00BD0147"/>
    <w:rsid w:val="00BD5640"/>
    <w:rsid w:val="00BE7E63"/>
    <w:rsid w:val="00BF2F80"/>
    <w:rsid w:val="00C04075"/>
    <w:rsid w:val="00C06D67"/>
    <w:rsid w:val="00C3470C"/>
    <w:rsid w:val="00C54E2B"/>
    <w:rsid w:val="00C61455"/>
    <w:rsid w:val="00C65089"/>
    <w:rsid w:val="00C72B5B"/>
    <w:rsid w:val="00C72D27"/>
    <w:rsid w:val="00C8258F"/>
    <w:rsid w:val="00C82C9A"/>
    <w:rsid w:val="00C97F95"/>
    <w:rsid w:val="00CA5EC8"/>
    <w:rsid w:val="00CB06D5"/>
    <w:rsid w:val="00CB226D"/>
    <w:rsid w:val="00CC67E4"/>
    <w:rsid w:val="00CE4370"/>
    <w:rsid w:val="00CE7290"/>
    <w:rsid w:val="00D12ECD"/>
    <w:rsid w:val="00D15D44"/>
    <w:rsid w:val="00D24777"/>
    <w:rsid w:val="00D32FD4"/>
    <w:rsid w:val="00D578D7"/>
    <w:rsid w:val="00D70C64"/>
    <w:rsid w:val="00DA0A78"/>
    <w:rsid w:val="00DA2E89"/>
    <w:rsid w:val="00DA3751"/>
    <w:rsid w:val="00DB560A"/>
    <w:rsid w:val="00DD3E04"/>
    <w:rsid w:val="00DD442D"/>
    <w:rsid w:val="00DE23B7"/>
    <w:rsid w:val="00DF64D4"/>
    <w:rsid w:val="00E06548"/>
    <w:rsid w:val="00E237F8"/>
    <w:rsid w:val="00E23A4F"/>
    <w:rsid w:val="00E255DB"/>
    <w:rsid w:val="00E34765"/>
    <w:rsid w:val="00E54112"/>
    <w:rsid w:val="00E564E7"/>
    <w:rsid w:val="00E826F6"/>
    <w:rsid w:val="00E857F8"/>
    <w:rsid w:val="00E874F0"/>
    <w:rsid w:val="00E93B5B"/>
    <w:rsid w:val="00EE2891"/>
    <w:rsid w:val="00F06E53"/>
    <w:rsid w:val="00F16774"/>
    <w:rsid w:val="00F543B3"/>
    <w:rsid w:val="00F56C7B"/>
    <w:rsid w:val="00F572E8"/>
    <w:rsid w:val="00F652AE"/>
    <w:rsid w:val="00F668BE"/>
    <w:rsid w:val="00F67143"/>
    <w:rsid w:val="00F773A1"/>
    <w:rsid w:val="00F86829"/>
    <w:rsid w:val="00F9297B"/>
    <w:rsid w:val="00F942EF"/>
    <w:rsid w:val="00FB266F"/>
    <w:rsid w:val="00FD22AE"/>
    <w:rsid w:val="00FD78A1"/>
    <w:rsid w:val="00FF51BC"/>
    <w:rsid w:val="00FF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9CDD5836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Ilioski Ljuben</dc:creator>
  <cp:lastModifiedBy>Ilioski Ljuben</cp:lastModifiedBy>
  <cp:revision>6</cp:revision>
  <cp:lastPrinted>2019-04-19T11:27:00Z</cp:lastPrinted>
  <dcterms:created xsi:type="dcterms:W3CDTF">2019-05-08T12:24:00Z</dcterms:created>
  <dcterms:modified xsi:type="dcterms:W3CDTF">2020-04-10T07:03:00Z</dcterms:modified>
</cp:coreProperties>
</file>