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компанија</w:t>
      </w:r>
      <w:r>
        <w:rPr>
          <w:noProof/>
          <w:szCs w:val="20"/>
          <w:lang w:val="en-US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2A4AB8" w:rsidRDefault="00E861E4" w:rsidP="00E861E4">
      <w:pPr>
        <w:contextualSpacing/>
        <w:rPr>
          <w:noProof/>
          <w:szCs w:val="20"/>
          <w:lang w:val="en-US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>
        <w:rPr>
          <w:noProof/>
          <w:szCs w:val="20"/>
          <w:lang w:val="en-US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>
        <w:rPr>
          <w:noProof/>
          <w:szCs w:val="20"/>
          <w:lang w:val="en-US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датум</w:t>
      </w:r>
      <w:r>
        <w:rPr>
          <w:noProof/>
          <w:szCs w:val="20"/>
          <w:lang w:val="en-US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7728E3" w:rsidRDefault="007728E3" w:rsidP="00B235E9">
      <w:pPr>
        <w:ind w:firstLine="709"/>
        <w:contextualSpacing/>
        <w:jc w:val="right"/>
        <w:rPr>
          <w:szCs w:val="20"/>
          <w:u w:val="single"/>
          <w:lang w:val="mk-MK"/>
        </w:rPr>
      </w:pPr>
      <w:r w:rsidRPr="007728E3">
        <w:rPr>
          <w:szCs w:val="20"/>
          <w:lang w:val="mk-MK"/>
        </w:rPr>
        <w:t xml:space="preserve">ЕВН </w:t>
      </w:r>
      <w:r w:rsidR="003E3D30">
        <w:rPr>
          <w:szCs w:val="20"/>
          <w:lang w:val="mk-MK"/>
        </w:rPr>
        <w:t>Хоме ДОО Скопје</w:t>
      </w:r>
      <w:r w:rsidR="003E3D30" w:rsidRPr="007728E3">
        <w:rPr>
          <w:szCs w:val="20"/>
          <w:lang w:val="mk-MK"/>
        </w:rPr>
        <w:t xml:space="preserve"> </w:t>
      </w:r>
      <w:r w:rsidR="003E3D30" w:rsidRPr="007728E3">
        <w:rPr>
          <w:szCs w:val="20"/>
          <w:u w:val="single"/>
          <w:lang w:val="mk-MK"/>
        </w:rPr>
        <w:t xml:space="preserve">              </w:t>
      </w:r>
    </w:p>
    <w:p w:rsidR="00122A24" w:rsidRPr="00744062" w:rsidRDefault="00122A24" w:rsidP="00B235E9">
      <w:pPr>
        <w:ind w:left="2836" w:firstLine="709"/>
        <w:contextualSpacing/>
        <w:jc w:val="right"/>
        <w:rPr>
          <w:lang w:val="en-US"/>
        </w:rPr>
      </w:pPr>
      <w:r w:rsidRPr="00E861E4">
        <w:rPr>
          <w:lang w:val="mk-MK"/>
        </w:rPr>
        <w:t xml:space="preserve">Ул. </w:t>
      </w:r>
      <w:r w:rsidR="00744062">
        <w:rPr>
          <w:lang w:val="mk-MK"/>
        </w:rPr>
        <w:t>Лазар Личеноски бр.11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  <w:bookmarkStart w:id="0" w:name="_GoBack"/>
      <w:bookmarkEnd w:id="0"/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FF6845" w:rsidRPr="00FF6845" w:rsidRDefault="00122A24" w:rsidP="00FF6845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ВО ПОСТАПКАТА ЗА НАБАВКА НА ЕЛЕКТРИЧНА ЕНЕРГИЈА ЗА </w:t>
      </w:r>
      <w:r w:rsidR="007728E3">
        <w:rPr>
          <w:b/>
          <w:szCs w:val="20"/>
          <w:lang w:val="mk-MK"/>
        </w:rPr>
        <w:t>ПОТРЕБИТЕ НА УНИВЕРЗАЛНИОТ СНАБДУВАЧ</w:t>
      </w:r>
      <w:r w:rsidR="00B235E9">
        <w:rPr>
          <w:b/>
          <w:szCs w:val="20"/>
          <w:lang w:val="mk-MK"/>
        </w:rPr>
        <w:t>,</w:t>
      </w:r>
      <w:r w:rsidRPr="00E861E4">
        <w:rPr>
          <w:b/>
          <w:szCs w:val="20"/>
          <w:lang w:val="mk-MK"/>
        </w:rPr>
        <w:t xml:space="preserve"> ВО </w:t>
      </w:r>
      <w:r w:rsidR="00FF6845" w:rsidRPr="00FF6845">
        <w:rPr>
          <w:b/>
          <w:szCs w:val="20"/>
          <w:lang w:val="mk-MK"/>
        </w:rPr>
        <w:t>РАМКОВЕН ДОГОВОР</w:t>
      </w:r>
    </w:p>
    <w:p w:rsidR="00122A24" w:rsidRPr="00E861E4" w:rsidRDefault="00FF6845" w:rsidP="00FF6845">
      <w:pPr>
        <w:contextualSpacing/>
        <w:jc w:val="center"/>
        <w:rPr>
          <w:b/>
          <w:szCs w:val="20"/>
          <w:lang w:val="mk-MK"/>
        </w:rPr>
      </w:pPr>
      <w:r w:rsidRPr="00FF6845">
        <w:rPr>
          <w:b/>
          <w:szCs w:val="20"/>
          <w:lang w:val="mk-MK"/>
        </w:rPr>
        <w:t xml:space="preserve">ЗА ДЕН ОДНАПРЕД НАБАВКА НА ЕЛЕКТРИЧНА ЕНЕРГИЈА </w:t>
      </w:r>
      <w:r w:rsidR="00E861E4" w:rsidRPr="00E861E4">
        <w:rPr>
          <w:b/>
          <w:szCs w:val="20"/>
          <w:lang w:val="mk-MK"/>
        </w:rPr>
        <w:t xml:space="preserve">И </w:t>
      </w:r>
      <w:r w:rsidR="00122A24"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 xml:space="preserve">ИОТ ДОГОВОР СОГЛАСНО </w:t>
      </w:r>
      <w:r w:rsidR="007728E3">
        <w:rPr>
          <w:b/>
          <w:szCs w:val="20"/>
          <w:lang w:val="mk-MK"/>
        </w:rPr>
        <w:t>ОКС</w:t>
      </w:r>
      <w:r w:rsidR="00E861E4" w:rsidRPr="00E861E4">
        <w:rPr>
          <w:b/>
          <w:szCs w:val="20"/>
          <w:lang w:val="mk-MK"/>
        </w:rPr>
        <w:t xml:space="preserve">. </w:t>
      </w:r>
      <w:r>
        <w:rPr>
          <w:b/>
          <w:szCs w:val="20"/>
          <w:lang w:val="mk-MK"/>
        </w:rPr>
        <w:t>бр. 02</w:t>
      </w:r>
      <w:r w:rsidR="00E861E4" w:rsidRPr="00E861E4">
        <w:rPr>
          <w:b/>
          <w:szCs w:val="20"/>
          <w:lang w:val="mk-MK"/>
        </w:rPr>
        <w:t>/</w:t>
      </w:r>
      <w:r w:rsidR="007728E3">
        <w:rPr>
          <w:b/>
          <w:szCs w:val="20"/>
          <w:lang w:val="mk-MK"/>
        </w:rPr>
        <w:t>19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76ECC">
      <w:pPr>
        <w:ind w:firstLine="709"/>
        <w:contextualSpacing/>
        <w:jc w:val="both"/>
        <w:rPr>
          <w:rStyle w:val="longtext"/>
          <w:rFonts w:cs="Arial"/>
          <w:color w:val="333333"/>
          <w:lang w:val="mk-MK"/>
        </w:rPr>
      </w:pPr>
      <w:r w:rsidRPr="00B74170">
        <w:rPr>
          <w:rStyle w:val="longtext"/>
          <w:rFonts w:cs="Arial"/>
          <w:color w:val="auto"/>
          <w:lang w:val="mk-MK"/>
        </w:rPr>
        <w:t>Ние долупотпишаните, изјавуваме дека</w:t>
      </w:r>
      <w:r w:rsidR="007728E3" w:rsidRPr="00B74170">
        <w:rPr>
          <w:rStyle w:val="longtext"/>
          <w:rFonts w:cs="Arial"/>
          <w:color w:val="auto"/>
          <w:lang w:val="mk-MK"/>
        </w:rPr>
        <w:t xml:space="preserve"> неповратно</w:t>
      </w:r>
      <w:r w:rsidR="00B235E9" w:rsidRPr="00B74170">
        <w:rPr>
          <w:rStyle w:val="longtext"/>
          <w:rFonts w:cs="Arial"/>
          <w:color w:val="auto"/>
          <w:lang w:val="mk-MK"/>
        </w:rPr>
        <w:t>,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 безусловно,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 без резерва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и </w:t>
      </w:r>
      <w:r w:rsidR="00B235E9" w:rsidRPr="00B74170">
        <w:rPr>
          <w:rStyle w:val="longtext"/>
          <w:rFonts w:cs="Arial"/>
          <w:color w:val="auto"/>
          <w:lang w:val="mk-MK"/>
        </w:rPr>
        <w:t>ограничување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ги прифаќаме условите 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наведени во Постапката за набавка на електрична енергија за </w:t>
      </w:r>
      <w:r w:rsidR="001E2006" w:rsidRPr="00B74170">
        <w:rPr>
          <w:rStyle w:val="longtext"/>
          <w:rFonts w:cs="Arial"/>
          <w:color w:val="auto"/>
          <w:lang w:val="mk-MK"/>
        </w:rPr>
        <w:t>потребите на универзалниот снабдувач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, како и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од </w:t>
      </w:r>
      <w:r w:rsidR="00176ECC" w:rsidRPr="00176ECC">
        <w:rPr>
          <w:rStyle w:val="longtext"/>
          <w:rFonts w:cs="Arial"/>
          <w:color w:val="auto"/>
          <w:lang w:val="mk-MK"/>
        </w:rPr>
        <w:t>Рамковен договор</w:t>
      </w:r>
      <w:r w:rsidR="00176ECC">
        <w:rPr>
          <w:rStyle w:val="longtext"/>
          <w:rFonts w:cs="Arial"/>
          <w:color w:val="auto"/>
          <w:lang w:val="mk-MK"/>
        </w:rPr>
        <w:t xml:space="preserve"> </w:t>
      </w:r>
      <w:r w:rsidR="00176ECC" w:rsidRPr="00176ECC">
        <w:rPr>
          <w:rStyle w:val="longtext"/>
          <w:rFonts w:cs="Arial"/>
          <w:color w:val="auto"/>
          <w:lang w:val="mk-MK"/>
        </w:rPr>
        <w:t>за ден однапред набавка на електрична енергија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и Индивидуалниот Договор, согласно со </w:t>
      </w:r>
      <w:r w:rsidR="003E3D30" w:rsidRPr="00B74170">
        <w:rPr>
          <w:rStyle w:val="longtext"/>
          <w:rFonts w:cs="Arial"/>
          <w:color w:val="auto"/>
          <w:lang w:val="mk-MK"/>
        </w:rPr>
        <w:t xml:space="preserve">објавениот  </w:t>
      </w:r>
      <w:r w:rsidR="001E2006" w:rsidRPr="00B74170">
        <w:rPr>
          <w:rStyle w:val="longtext"/>
          <w:rFonts w:cs="Arial"/>
          <w:color w:val="auto"/>
          <w:lang w:val="mk-MK"/>
        </w:rPr>
        <w:t>Оглас за прием на понудувачи во квалификациски систем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на Дру</w:t>
      </w:r>
      <w:r w:rsidR="009069E3" w:rsidRPr="00B74170">
        <w:rPr>
          <w:rStyle w:val="longtext"/>
          <w:rFonts w:cs="Arial"/>
          <w:color w:val="auto"/>
          <w:lang w:val="mk-MK"/>
        </w:rPr>
        <w:t>ш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тво за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обезбедување на универзална услуга за снабдување со електрична енергија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- </w:t>
      </w:r>
      <w:r w:rsidR="00E861E4" w:rsidRPr="00B74170">
        <w:rPr>
          <w:color w:val="auto"/>
          <w:lang w:val="mk-MK"/>
        </w:rPr>
        <w:t xml:space="preserve">ЕВН </w:t>
      </w:r>
      <w:r w:rsidR="001E2006" w:rsidRPr="00B74170">
        <w:rPr>
          <w:color w:val="auto"/>
          <w:lang w:val="mk-MK"/>
        </w:rPr>
        <w:t xml:space="preserve">Хоме </w:t>
      </w:r>
      <w:r w:rsidR="00E861E4" w:rsidRPr="00B74170">
        <w:rPr>
          <w:color w:val="auto"/>
          <w:lang w:val="mk-MK"/>
        </w:rPr>
        <w:t xml:space="preserve">ДОО Скопје,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за покажување на интерес за склучување на </w:t>
      </w:r>
      <w:r w:rsidR="00FF6845">
        <w:rPr>
          <w:rStyle w:val="longtext"/>
          <w:rFonts w:cs="Arial"/>
          <w:color w:val="auto"/>
          <w:lang w:val="mk-MK"/>
        </w:rPr>
        <w:t xml:space="preserve">Рамковен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н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Договор за набавка </w:t>
      </w:r>
      <w:r w:rsidR="006B2ACE" w:rsidRPr="006B2ACE">
        <w:rPr>
          <w:rStyle w:val="longtext"/>
          <w:rFonts w:cs="Arial"/>
          <w:color w:val="auto"/>
          <w:lang w:val="mk-MK"/>
        </w:rPr>
        <w:t>за потребите на универзалниот снабдувач со електрична енергија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– </w:t>
      </w:r>
      <w:r w:rsidR="001E2006" w:rsidRPr="00B74170">
        <w:rPr>
          <w:rStyle w:val="longtext"/>
          <w:rFonts w:cs="Arial"/>
          <w:color w:val="auto"/>
          <w:lang w:val="mk-MK"/>
        </w:rPr>
        <w:t>ОКС</w:t>
      </w:r>
      <w:r w:rsidR="003C1066">
        <w:rPr>
          <w:rStyle w:val="longtext"/>
          <w:rFonts w:cs="Arial"/>
          <w:color w:val="auto"/>
          <w:lang w:val="mk-MK"/>
        </w:rPr>
        <w:t>. бр. 0</w:t>
      </w:r>
      <w:r w:rsidR="003C1066" w:rsidRPr="00FF6845">
        <w:rPr>
          <w:rStyle w:val="longtext"/>
          <w:rFonts w:cs="Arial"/>
          <w:color w:val="auto"/>
          <w:lang w:val="mk-MK"/>
        </w:rPr>
        <w:t>2</w:t>
      </w:r>
      <w:r w:rsidR="00E861E4" w:rsidRPr="00B74170">
        <w:rPr>
          <w:rStyle w:val="longtext"/>
          <w:rFonts w:cs="Arial"/>
          <w:color w:val="auto"/>
          <w:lang w:val="mk-MK"/>
        </w:rPr>
        <w:t>/1</w:t>
      </w:r>
      <w:r w:rsidR="001E2006" w:rsidRPr="00B74170">
        <w:rPr>
          <w:rStyle w:val="longtext"/>
          <w:rFonts w:cs="Arial"/>
          <w:color w:val="auto"/>
          <w:lang w:val="mk-MK"/>
        </w:rPr>
        <w:t>9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D42F3"/>
    <w:rsid w:val="00122A24"/>
    <w:rsid w:val="001313D2"/>
    <w:rsid w:val="00176ECC"/>
    <w:rsid w:val="00191663"/>
    <w:rsid w:val="001B0602"/>
    <w:rsid w:val="001B2B73"/>
    <w:rsid w:val="001E2006"/>
    <w:rsid w:val="00243F41"/>
    <w:rsid w:val="00255EAE"/>
    <w:rsid w:val="002730DC"/>
    <w:rsid w:val="00294428"/>
    <w:rsid w:val="002A4AB8"/>
    <w:rsid w:val="002B2267"/>
    <w:rsid w:val="0031343B"/>
    <w:rsid w:val="003C1066"/>
    <w:rsid w:val="003C3B22"/>
    <w:rsid w:val="003E3D30"/>
    <w:rsid w:val="003F2211"/>
    <w:rsid w:val="004A3B58"/>
    <w:rsid w:val="00500EC8"/>
    <w:rsid w:val="00536E9C"/>
    <w:rsid w:val="00542012"/>
    <w:rsid w:val="00590D5E"/>
    <w:rsid w:val="005A24E6"/>
    <w:rsid w:val="00636657"/>
    <w:rsid w:val="006717AF"/>
    <w:rsid w:val="006B2ACE"/>
    <w:rsid w:val="00744062"/>
    <w:rsid w:val="007728E3"/>
    <w:rsid w:val="007A19D5"/>
    <w:rsid w:val="007F6607"/>
    <w:rsid w:val="008E5DBD"/>
    <w:rsid w:val="008F05D4"/>
    <w:rsid w:val="009069E3"/>
    <w:rsid w:val="00A51C43"/>
    <w:rsid w:val="00A62FB0"/>
    <w:rsid w:val="00A63DC6"/>
    <w:rsid w:val="00A91B22"/>
    <w:rsid w:val="00AE1326"/>
    <w:rsid w:val="00B05EEF"/>
    <w:rsid w:val="00B235E9"/>
    <w:rsid w:val="00B61CD6"/>
    <w:rsid w:val="00B74170"/>
    <w:rsid w:val="00BA32C3"/>
    <w:rsid w:val="00BD141B"/>
    <w:rsid w:val="00C42B98"/>
    <w:rsid w:val="00CF0D7E"/>
    <w:rsid w:val="00DB665F"/>
    <w:rsid w:val="00E861E4"/>
    <w:rsid w:val="00EB79A4"/>
    <w:rsid w:val="00EE3DA5"/>
    <w:rsid w:val="00F47932"/>
    <w:rsid w:val="00F60F49"/>
    <w:rsid w:val="00F84B35"/>
    <w:rsid w:val="00F91289"/>
    <w:rsid w:val="00FD027B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A14B-25FD-4B76-B7C3-6AD091EA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15C5F109</Template>
  <TotalTime>0</TotalTime>
  <Pages>1</Pages>
  <Words>158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Popovska Blagica</cp:lastModifiedBy>
  <cp:revision>7</cp:revision>
  <cp:lastPrinted>2019-04-19T11:27:00Z</cp:lastPrinted>
  <dcterms:created xsi:type="dcterms:W3CDTF">2019-05-08T12:22:00Z</dcterms:created>
  <dcterms:modified xsi:type="dcterms:W3CDTF">2022-03-16T13:55:00Z</dcterms:modified>
</cp:coreProperties>
</file>